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5" w:rsidRDefault="00DB1F75" w:rsidP="002504EA">
      <w:pPr>
        <w:rPr>
          <w:rFonts w:ascii="Arial" w:hAnsi="Arial" w:cs="Arial"/>
          <w:noProof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1E102B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2.75pt;height:53.25pt;visibility:visible">
            <v:imagedata r:id="rId4" o:title=""/>
          </v:shape>
        </w:pict>
      </w:r>
    </w:p>
    <w:p w:rsidR="00DB1F75" w:rsidRPr="00616862" w:rsidRDefault="00DB1F75" w:rsidP="002504EA">
      <w:pPr>
        <w:rPr>
          <w:rFonts w:ascii="Arial" w:hAnsi="Arial" w:cs="Arial"/>
          <w:sz w:val="22"/>
          <w:szCs w:val="22"/>
        </w:rPr>
      </w:pPr>
    </w:p>
    <w:p w:rsidR="00DB1F75" w:rsidRPr="00616862" w:rsidRDefault="00DB1F75" w:rsidP="002504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DB1F75" w:rsidRPr="00616862" w:rsidRDefault="00DB1F75" w:rsidP="002504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DB1F75" w:rsidRPr="00616862" w:rsidRDefault="00DB1F75" w:rsidP="002504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DB1F75" w:rsidRPr="00616862" w:rsidRDefault="00DB1F75" w:rsidP="002504EA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DB1F75" w:rsidRPr="00616862" w:rsidRDefault="00DB1F75" w:rsidP="002504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B1F75" w:rsidRPr="00616862" w:rsidRDefault="00DB1F75" w:rsidP="002504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943-01/17-1/6</w:t>
      </w:r>
    </w:p>
    <w:p w:rsidR="00DB1F75" w:rsidRPr="00616862" w:rsidRDefault="00DB1F75" w:rsidP="002504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Ur.broj: </w:t>
      </w:r>
      <w:r>
        <w:rPr>
          <w:rFonts w:ascii="Arial" w:hAnsi="Arial" w:cs="Arial"/>
          <w:sz w:val="22"/>
          <w:szCs w:val="22"/>
        </w:rPr>
        <w:t>2213/02-03-03/2-17-5</w:t>
      </w:r>
      <w:r>
        <w:rPr>
          <w:rFonts w:ascii="Arial" w:hAnsi="Arial" w:cs="Arial"/>
          <w:sz w:val="22"/>
          <w:szCs w:val="22"/>
        </w:rPr>
        <w:tab/>
      </w:r>
    </w:p>
    <w:p w:rsidR="00DB1F75" w:rsidRPr="00616862" w:rsidRDefault="00DB1F75" w:rsidP="002504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 22. veljače 2017. godine</w:t>
      </w:r>
    </w:p>
    <w:p w:rsidR="00DB1F75" w:rsidRPr="00616862" w:rsidRDefault="00DB1F75" w:rsidP="002504E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DB1F75" w:rsidRPr="00616862" w:rsidRDefault="00DB1F75" w:rsidP="002504E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DB1F75" w:rsidRPr="00616862" w:rsidRDefault="00DB1F75" w:rsidP="002504E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GRADSKO VIJEĆE</w:t>
      </w:r>
    </w:p>
    <w:p w:rsidR="00DB1F75" w:rsidRPr="00616862" w:rsidRDefault="00DB1F75" w:rsidP="002504E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- ovdje-</w:t>
      </w:r>
    </w:p>
    <w:p w:rsidR="00DB1F75" w:rsidRPr="00616862" w:rsidRDefault="00DB1F75" w:rsidP="002504EA">
      <w:pPr>
        <w:rPr>
          <w:rFonts w:ascii="Arial" w:hAnsi="Arial" w:cs="Arial"/>
          <w:sz w:val="22"/>
          <w:szCs w:val="22"/>
        </w:rPr>
      </w:pPr>
    </w:p>
    <w:p w:rsidR="00DB1F75" w:rsidRPr="00616862" w:rsidRDefault="00DB1F75" w:rsidP="002504EA">
      <w:pPr>
        <w:rPr>
          <w:rFonts w:ascii="Arial" w:hAnsi="Arial" w:cs="Arial"/>
          <w:sz w:val="22"/>
          <w:szCs w:val="22"/>
        </w:rPr>
      </w:pPr>
    </w:p>
    <w:p w:rsidR="00DB1F75" w:rsidRDefault="00DB1F75" w:rsidP="002504EA">
      <w:pPr>
        <w:jc w:val="center"/>
        <w:rPr>
          <w:rFonts w:ascii="Arial" w:hAnsi="Arial" w:cs="Arial"/>
          <w:b/>
          <w:sz w:val="22"/>
          <w:szCs w:val="22"/>
        </w:rPr>
      </w:pPr>
    </w:p>
    <w:p w:rsidR="00DB1F75" w:rsidRPr="00616862" w:rsidRDefault="00DB1F75" w:rsidP="00250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616862">
        <w:rPr>
          <w:rFonts w:ascii="Arial" w:hAnsi="Arial" w:cs="Arial"/>
          <w:b/>
          <w:sz w:val="22"/>
          <w:szCs w:val="22"/>
        </w:rPr>
        <w:t xml:space="preserve">rijedlog </w:t>
      </w:r>
      <w:r>
        <w:rPr>
          <w:rFonts w:ascii="Arial" w:hAnsi="Arial" w:cs="Arial"/>
          <w:b/>
          <w:sz w:val="22"/>
          <w:szCs w:val="22"/>
        </w:rPr>
        <w:t>O</w:t>
      </w:r>
      <w:r w:rsidRPr="00616862">
        <w:rPr>
          <w:rFonts w:ascii="Arial" w:hAnsi="Arial" w:cs="Arial"/>
          <w:b/>
          <w:sz w:val="22"/>
          <w:szCs w:val="22"/>
        </w:rPr>
        <w:t xml:space="preserve">dluke o </w:t>
      </w:r>
      <w:r>
        <w:rPr>
          <w:rFonts w:ascii="Arial" w:hAnsi="Arial" w:cs="Arial"/>
          <w:b/>
          <w:sz w:val="22"/>
          <w:szCs w:val="22"/>
        </w:rPr>
        <w:t xml:space="preserve">raspisivanju javnog natječaja za osnivanje prava građenja na nekretnini u vlasništvu Grada Cresa  </w:t>
      </w:r>
    </w:p>
    <w:p w:rsidR="00DB1F75" w:rsidRDefault="00DB1F75" w:rsidP="002504E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1F75" w:rsidRDefault="00DB1F75" w:rsidP="002504E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1F75" w:rsidRDefault="00DB1F75" w:rsidP="002504E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1F75" w:rsidRPr="00616862" w:rsidRDefault="00DB1F75" w:rsidP="002504E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1F75" w:rsidRPr="00616862" w:rsidRDefault="00DB1F75" w:rsidP="002504EA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>I. Pravn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osnov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za donošenje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DB1F75" w:rsidRDefault="00DB1F75" w:rsidP="002504EA">
      <w:pPr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ab/>
      </w:r>
    </w:p>
    <w:p w:rsidR="00DB1F75" w:rsidRDefault="00DB1F75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Pravni osnov</w:t>
      </w:r>
      <w:r>
        <w:rPr>
          <w:rFonts w:ascii="Arial" w:hAnsi="Arial" w:cs="Arial"/>
          <w:bCs/>
          <w:sz w:val="22"/>
          <w:szCs w:val="22"/>
        </w:rPr>
        <w:t>a</w:t>
      </w:r>
      <w:r w:rsidRPr="00616862">
        <w:rPr>
          <w:rFonts w:ascii="Arial" w:hAnsi="Arial" w:cs="Arial"/>
          <w:bCs/>
          <w:sz w:val="22"/>
          <w:szCs w:val="22"/>
        </w:rPr>
        <w:t xml:space="preserve"> za donošenje ove odluke proizlazi iz čl. </w:t>
      </w:r>
      <w:r>
        <w:rPr>
          <w:rFonts w:ascii="Arial" w:hAnsi="Arial" w:cs="Arial"/>
          <w:bCs/>
          <w:sz w:val="22"/>
          <w:szCs w:val="22"/>
        </w:rPr>
        <w:t xml:space="preserve">35., 280. do 296. i </w:t>
      </w:r>
      <w:smartTag w:uri="urn:schemas-microsoft-com:office:smarttags" w:element="metricconverter">
        <w:smartTagPr>
          <w:attr w:name="ProductID" w:val="391 st"/>
        </w:smartTagPr>
        <w:r w:rsidRPr="00616862">
          <w:rPr>
            <w:rFonts w:ascii="Arial" w:hAnsi="Arial" w:cs="Arial"/>
            <w:bCs/>
            <w:sz w:val="22"/>
            <w:szCs w:val="22"/>
          </w:rPr>
          <w:t>391 st</w:t>
        </w:r>
      </w:smartTag>
      <w:r w:rsidRPr="00616862">
        <w:rPr>
          <w:rFonts w:ascii="Arial" w:hAnsi="Arial" w:cs="Arial"/>
          <w:bCs/>
          <w:sz w:val="22"/>
          <w:szCs w:val="22"/>
        </w:rPr>
        <w:t>. 2. Zakona o vlasništvu i drugim stvarnim pravima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16862">
        <w:rPr>
          <w:rFonts w:ascii="Arial" w:hAnsi="Arial" w:cs="Arial"/>
          <w:bCs/>
          <w:sz w:val="22"/>
          <w:szCs w:val="22"/>
        </w:rPr>
        <w:t>(NN 91/96, 68/98, 137/99, 22/00, 73/00, 129/00, 114/01, 79/06, 141/06, 146/08, 38/09, 153/09</w:t>
      </w:r>
      <w:r>
        <w:rPr>
          <w:rFonts w:ascii="Arial" w:hAnsi="Arial" w:cs="Arial"/>
          <w:bCs/>
          <w:sz w:val="22"/>
          <w:szCs w:val="22"/>
        </w:rPr>
        <w:t>, 90/10, 143/12, 152/14</w:t>
      </w:r>
      <w:r w:rsidRPr="0061686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čl. 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Zakona o lokalnoj i područnoj (regionalnoj) samoupravi (NN br. 19/13 - pročišćeni tekst)</w:t>
      </w:r>
      <w:r w:rsidRPr="00616862">
        <w:rPr>
          <w:rFonts w:ascii="Arial" w:hAnsi="Arial" w:cs="Arial"/>
          <w:bCs/>
          <w:sz w:val="22"/>
          <w:szCs w:val="22"/>
        </w:rPr>
        <w:t xml:space="preserve">i čl. 29. Statuta Grada Cresa </w:t>
      </w:r>
      <w:r w:rsidRPr="00616862">
        <w:rPr>
          <w:rFonts w:ascii="Arial" w:hAnsi="Arial" w:cs="Arial"/>
          <w:sz w:val="22"/>
          <w:szCs w:val="22"/>
        </w:rPr>
        <w:t>(»Službene novine«</w:t>
      </w:r>
      <w:r>
        <w:rPr>
          <w:rFonts w:ascii="Arial" w:hAnsi="Arial" w:cs="Arial"/>
          <w:sz w:val="22"/>
          <w:szCs w:val="22"/>
        </w:rPr>
        <w:t xml:space="preserve"> Primorsko-goranske županije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>
        <w:rPr>
          <w:rFonts w:ascii="Arial" w:hAnsi="Arial" w:cs="Arial"/>
          <w:sz w:val="22"/>
          <w:szCs w:val="22"/>
        </w:rPr>
        <w:t xml:space="preserve"> i 14/13</w:t>
      </w:r>
      <w:r w:rsidRPr="00616862">
        <w:rPr>
          <w:rFonts w:ascii="Arial" w:hAnsi="Arial" w:cs="Arial"/>
          <w:sz w:val="22"/>
          <w:szCs w:val="22"/>
        </w:rPr>
        <w:t>)</w:t>
      </w:r>
      <w:r w:rsidRPr="00616862">
        <w:rPr>
          <w:rFonts w:ascii="Arial" w:hAnsi="Arial" w:cs="Arial"/>
          <w:bCs/>
          <w:sz w:val="22"/>
          <w:szCs w:val="22"/>
        </w:rPr>
        <w:t>.</w:t>
      </w:r>
    </w:p>
    <w:p w:rsidR="00DB1F75" w:rsidRPr="00616862" w:rsidRDefault="00DB1F75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DB1F75" w:rsidRPr="00616862" w:rsidRDefault="00DB1F75" w:rsidP="002504EA">
      <w:pPr>
        <w:jc w:val="both"/>
        <w:rPr>
          <w:rFonts w:ascii="Arial" w:hAnsi="Arial" w:cs="Arial"/>
          <w:bCs/>
          <w:sz w:val="22"/>
          <w:szCs w:val="22"/>
        </w:rPr>
      </w:pPr>
    </w:p>
    <w:p w:rsidR="00DB1F75" w:rsidRDefault="00DB1F75" w:rsidP="002504EA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II. 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DB1F75" w:rsidRPr="00616862" w:rsidRDefault="00DB1F75" w:rsidP="002504EA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1F75" w:rsidRDefault="00DB1F75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Društvo Pojada d.o.o. iz Cresa uputilo je Gradu Cresu pismo namjere kojim iskazuje interes za izgradnju destilerije eteričnog ulja na zemljištu u vlasništvu Grada Cresa, na predjelu Volnik. Planirana je izgradnja destilerije, pogon za briketiranje i sušara za čaj koji bi bili smješteni u hali na površini od 400 m². S obzirom da su na otoku oformljeni novi nasadi eteričnog bilja javlja se potreba za navedenim pogonim, a jedan od ciljeva je i proizvodnja eteričnog ulja smreke – juniperus oxycedrus. Naime, spomenuta vrsta je vrlo invazivna  te se znatno proširila po otoku, a predstavlja fizički i financijski problem uzgajivačima ovaca. U svom zahtjevu predlažu da Grad Cres u tu svrhu osnuje pravo građenja na razdoblje od 30 godina.</w:t>
      </w:r>
    </w:p>
    <w:p w:rsidR="00DB1F75" w:rsidRDefault="00DB1F75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DB1F75" w:rsidRDefault="00DB1F75" w:rsidP="002504EA">
      <w:pPr>
        <w:ind w:firstLine="708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DD26B3">
        <w:rPr>
          <w:rFonts w:ascii="Arial" w:hAnsi="Arial" w:cs="Arial"/>
          <w:bCs/>
          <w:sz w:val="22"/>
          <w:szCs w:val="22"/>
        </w:rPr>
        <w:t xml:space="preserve">Urbanističkim planom </w:t>
      </w:r>
      <w:r w:rsidRPr="00DD26B3">
        <w:rPr>
          <w:rFonts w:ascii="Arial" w:hAnsi="Arial" w:cs="Arial"/>
          <w:sz w:val="22"/>
          <w:szCs w:val="22"/>
        </w:rPr>
        <w:t>uređenja naselja Cres (Službene novine Primorsko – goranske županije br. 45/07, 20/08,3/11, 53/12 i 43/13) definirana je namjena zone Volnik kao gospodarsko - poslovn</w:t>
      </w:r>
      <w:r>
        <w:rPr>
          <w:rFonts w:ascii="Arial" w:hAnsi="Arial" w:cs="Arial"/>
          <w:sz w:val="22"/>
          <w:szCs w:val="22"/>
        </w:rPr>
        <w:t>e</w:t>
      </w:r>
      <w:r w:rsidRPr="00DD26B3">
        <w:rPr>
          <w:rFonts w:ascii="Arial" w:hAnsi="Arial" w:cs="Arial"/>
          <w:sz w:val="22"/>
          <w:szCs w:val="22"/>
        </w:rPr>
        <w:t>, pretežito uslužn</w:t>
      </w:r>
      <w:r>
        <w:rPr>
          <w:rFonts w:ascii="Arial" w:hAnsi="Arial" w:cs="Arial"/>
          <w:sz w:val="22"/>
          <w:szCs w:val="22"/>
        </w:rPr>
        <w:t>e</w:t>
      </w:r>
      <w:r w:rsidRPr="00DD26B3">
        <w:rPr>
          <w:rFonts w:ascii="Arial" w:hAnsi="Arial" w:cs="Arial"/>
          <w:sz w:val="22"/>
          <w:szCs w:val="22"/>
        </w:rPr>
        <w:t xml:space="preserve"> (K1), za obavljanje poslovnih djelatnosti </w:t>
      </w:r>
      <w:r w:rsidRPr="00C513C9">
        <w:rPr>
          <w:rFonts w:ascii="Arial" w:hAnsi="Arial" w:cs="Arial"/>
          <w:color w:val="000000"/>
          <w:sz w:val="22"/>
          <w:szCs w:val="22"/>
        </w:rPr>
        <w:t>koje obuhvaćaju širi raspon poslovnih sadržaja</w:t>
      </w:r>
      <w:r>
        <w:rPr>
          <w:rFonts w:ascii="Arial" w:hAnsi="Arial" w:cs="Arial"/>
          <w:color w:val="000000"/>
          <w:sz w:val="22"/>
          <w:szCs w:val="22"/>
        </w:rPr>
        <w:t xml:space="preserve">, i to </w:t>
      </w:r>
      <w:r w:rsidRPr="00C513C9">
        <w:rPr>
          <w:rFonts w:ascii="Arial" w:hAnsi="Arial" w:cs="Arial"/>
          <w:color w:val="000000"/>
          <w:sz w:val="22"/>
          <w:szCs w:val="22"/>
        </w:rPr>
        <w:t>proizvodnih, prerađivačkih, uslužnih, skladišnih, trgovačkih, komunalnih i nji</w:t>
      </w:r>
      <w:r>
        <w:rPr>
          <w:rFonts w:ascii="Arial" w:hAnsi="Arial" w:cs="Arial"/>
          <w:color w:val="000000"/>
          <w:sz w:val="22"/>
          <w:szCs w:val="22"/>
        </w:rPr>
        <w:t>ma pratećih sadržaja kao što su</w:t>
      </w:r>
      <w:r w:rsidRPr="00C513C9">
        <w:rPr>
          <w:rFonts w:ascii="Arial" w:hAnsi="Arial" w:cs="Arial"/>
          <w:color w:val="000000"/>
          <w:sz w:val="22"/>
          <w:szCs w:val="22"/>
        </w:rPr>
        <w:t xml:space="preserve"> proizvodni pogoni, skladišta, servisi, radionice proizvodnog zanatstva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7F593B">
        <w:rPr>
          <w:rFonts w:ascii="Arial" w:hAnsi="Arial" w:cs="Arial"/>
          <w:color w:val="000000"/>
          <w:sz w:val="22"/>
          <w:szCs w:val="22"/>
        </w:rPr>
        <w:t>proizvodni, uslužni i prerađivački pogoni male privrede za tretman i preradu svježe ribe, veletrgovine i slično.</w:t>
      </w:r>
    </w:p>
    <w:p w:rsidR="00DB1F75" w:rsidRDefault="00DB1F75" w:rsidP="002504EA">
      <w:pPr>
        <w:jc w:val="both"/>
        <w:rPr>
          <w:rFonts w:ascii="Arial" w:hAnsi="Arial" w:cs="Arial"/>
          <w:sz w:val="22"/>
          <w:szCs w:val="22"/>
        </w:rPr>
      </w:pPr>
      <w:r w:rsidRPr="00F02E5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Nesporno je da postoji interes Grada Cresa za privođenje namjeni zemljišta prema Urbanističkom planu uređenja naselja Cres i otvaranje poslovne zone Volnik poduzetnicima. U navedenoj zoni Grad Cres je vlasnik nekretnine oznake č.zem. 2769/2 k.o. Cres s upisanom površinom 1220 m² , koja odgovara nekretnini katastarske oznake k.č. 1145/1 k.o. Cres – grad, upisane površine od 1332 m2. </w:t>
      </w:r>
    </w:p>
    <w:p w:rsidR="00DB1F75" w:rsidRDefault="00DB1F75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S obzirom da je poticanje proizvodn</w:t>
      </w:r>
      <w:r>
        <w:rPr>
          <w:rFonts w:ascii="Arial" w:hAnsi="Arial" w:cs="Arial"/>
          <w:sz w:val="22"/>
          <w:szCs w:val="22"/>
        </w:rPr>
        <w:t>j</w:t>
      </w:r>
      <w:r w:rsidRPr="007F593B">
        <w:rPr>
          <w:rFonts w:ascii="Arial" w:hAnsi="Arial" w:cs="Arial"/>
          <w:sz w:val="22"/>
          <w:szCs w:val="22"/>
        </w:rPr>
        <w:t>e i za nju vezanih djelatnosti jedna od osnovnih postavki gospodarske politike, da investicije pokreću novi smjer gospodarskog</w:t>
      </w:r>
      <w:r>
        <w:rPr>
          <w:rFonts w:ascii="Arial" w:hAnsi="Arial" w:cs="Arial"/>
          <w:sz w:val="22"/>
          <w:szCs w:val="22"/>
        </w:rPr>
        <w:t xml:space="preserve"> razvoja grada i otoka Cresa, a </w:t>
      </w:r>
      <w:r w:rsidRPr="007F593B">
        <w:rPr>
          <w:rFonts w:ascii="Arial" w:hAnsi="Arial" w:cs="Arial"/>
          <w:sz w:val="22"/>
          <w:szCs w:val="22"/>
        </w:rPr>
        <w:t xml:space="preserve">osobito stvaraju pretpostavke za otvaranje novih radnih mjesta, </w:t>
      </w:r>
      <w:r>
        <w:rPr>
          <w:rFonts w:ascii="Arial" w:hAnsi="Arial" w:cs="Arial"/>
          <w:sz w:val="22"/>
          <w:szCs w:val="22"/>
        </w:rPr>
        <w:t>Grad Cres ima obvezu osigurati preduvjete i u okvirima svojih nadležnosti omogućavati realizaciju novih investicija.</w:t>
      </w:r>
    </w:p>
    <w:p w:rsidR="00DB1F75" w:rsidRDefault="00DB1F75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svrhu osnivanja prava građenja zatražena je procjena tržišne vrijednosti prava građenja i izrađen je Elaborat procjene ovlaštenog sudskog vještaka Jasminke Lilić iz Rijeke prema kojoj prometna – tržišna vrijednost prava građenja na razdoblje od 30 godina od dana zaključenja ugovora o građenju iznosi 1,25 kuna po m2 mjesečno, tj.</w:t>
      </w:r>
      <w:r w:rsidRPr="002A4A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0,17 EURA po m2 mjesečno, bez PDV-a. Naknada se uvećava za iznos PDV-a, sukladno članku 6. Pravilnika o porezu na dodanu vrijednost (NN 79/13, 85/13, 160/13, 35/14, 157/14 i 130/15), uz  revalorizaciju iznosa ukoliko tečajna razlika između kune i eura iznosi manje ili više od 10 % od tečaja na dan zaključenja ugovora o pravu građenja.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Prema čl.</w:t>
      </w:r>
      <w:r w:rsidRPr="007F593B">
        <w:rPr>
          <w:rFonts w:ascii="Arial" w:hAnsi="Arial" w:cs="Arial"/>
          <w:bCs/>
          <w:sz w:val="22"/>
          <w:szCs w:val="22"/>
        </w:rPr>
        <w:t xml:space="preserve"> 391. 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  <w:r w:rsidRPr="007F593B">
        <w:rPr>
          <w:rFonts w:ascii="Arial" w:hAnsi="Arial" w:cs="Arial"/>
          <w:sz w:val="22"/>
          <w:szCs w:val="22"/>
        </w:rPr>
        <w:t xml:space="preserve"> </w:t>
      </w: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Sukladno odredbi članka 48.</w:t>
      </w:r>
      <w:r w:rsidRPr="007F593B">
        <w:rPr>
          <w:rFonts w:ascii="Arial" w:hAnsi="Arial" w:cs="Arial"/>
          <w:bCs/>
          <w:sz w:val="22"/>
          <w:szCs w:val="22"/>
        </w:rPr>
        <w:t xml:space="preserve"> Zakona o lokalnoj i područnoj (regionalnoj) samoupravi</w:t>
      </w:r>
      <w:r w:rsidRPr="007F593B">
        <w:rPr>
          <w:rFonts w:ascii="Arial" w:hAnsi="Arial" w:cs="Arial"/>
          <w:sz w:val="22"/>
          <w:szCs w:val="22"/>
        </w:rPr>
        <w:t xml:space="preserve">, a s obzirom na utvrđenu vrijednost naprijed navedene nekretnine, o </w:t>
      </w:r>
      <w:r>
        <w:rPr>
          <w:rFonts w:ascii="Arial" w:hAnsi="Arial" w:cs="Arial"/>
          <w:sz w:val="22"/>
          <w:szCs w:val="22"/>
        </w:rPr>
        <w:t xml:space="preserve">predmetnom raspolaganju nekretninom </w:t>
      </w:r>
      <w:r w:rsidRPr="007F593B">
        <w:rPr>
          <w:rFonts w:ascii="Arial" w:hAnsi="Arial" w:cs="Arial"/>
          <w:sz w:val="22"/>
          <w:szCs w:val="22"/>
        </w:rPr>
        <w:t>odlučuje predstavničko tijelo.</w:t>
      </w:r>
    </w:p>
    <w:p w:rsidR="00DB1F75" w:rsidRDefault="00DB1F75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bCs/>
          <w:sz w:val="22"/>
          <w:szCs w:val="22"/>
        </w:rPr>
        <w:t xml:space="preserve">Slijedom navedenog, predlaže se Gradskom vijeću Grada Cresa donošenje </w:t>
      </w:r>
      <w:r>
        <w:rPr>
          <w:rFonts w:ascii="Arial" w:hAnsi="Arial" w:cs="Arial"/>
          <w:bCs/>
          <w:sz w:val="22"/>
          <w:szCs w:val="22"/>
        </w:rPr>
        <w:t xml:space="preserve">Odluke </w:t>
      </w:r>
      <w:r w:rsidRPr="007F593B">
        <w:rPr>
          <w:rFonts w:ascii="Arial" w:hAnsi="Arial" w:cs="Arial"/>
          <w:bCs/>
          <w:sz w:val="22"/>
          <w:szCs w:val="22"/>
        </w:rPr>
        <w:t xml:space="preserve">o raspisivanju javnog natječaja za </w:t>
      </w:r>
      <w:r>
        <w:rPr>
          <w:rFonts w:ascii="Arial" w:hAnsi="Arial" w:cs="Arial"/>
          <w:bCs/>
          <w:sz w:val="22"/>
          <w:szCs w:val="22"/>
        </w:rPr>
        <w:t xml:space="preserve">osnivanje prava građenja </w:t>
      </w:r>
      <w:r w:rsidRPr="00ED46E2">
        <w:rPr>
          <w:rFonts w:ascii="Arial" w:hAnsi="Arial" w:cs="Arial"/>
          <w:bCs/>
          <w:sz w:val="22"/>
          <w:szCs w:val="22"/>
        </w:rPr>
        <w:t xml:space="preserve">na nekretnini oznake č.zem. </w:t>
      </w:r>
      <w:r>
        <w:rPr>
          <w:rFonts w:ascii="Arial" w:hAnsi="Arial" w:cs="Arial"/>
          <w:sz w:val="22"/>
          <w:szCs w:val="22"/>
        </w:rPr>
        <w:t>2769/2</w:t>
      </w:r>
      <w:r w:rsidRPr="00ED46E2">
        <w:rPr>
          <w:rFonts w:ascii="Arial" w:hAnsi="Arial" w:cs="Arial"/>
          <w:sz w:val="22"/>
          <w:szCs w:val="22"/>
        </w:rPr>
        <w:t xml:space="preserve"> k.o. Cres,</w:t>
      </w:r>
      <w:r>
        <w:rPr>
          <w:rFonts w:ascii="Arial" w:hAnsi="Arial" w:cs="Arial"/>
          <w:sz w:val="22"/>
          <w:szCs w:val="22"/>
        </w:rPr>
        <w:t xml:space="preserve"> koja odgovara dijelu nekretnine katastarske oznake k.č. 1145/1 k.o. Cres – grad, na rok od 30 godina, po cijeni od 1,25 kuna po m2 mjesečno, tj.</w:t>
      </w:r>
      <w:r w:rsidRPr="002A4A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0,17 EURA po m2 mjesečno, bez PDV-a.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DB1F75" w:rsidRPr="007F593B" w:rsidRDefault="00DB1F75" w:rsidP="002504EA">
      <w:pPr>
        <w:ind w:firstLine="708"/>
        <w:rPr>
          <w:rFonts w:ascii="Arial" w:hAnsi="Arial" w:cs="Arial"/>
          <w:bCs/>
          <w:sz w:val="22"/>
          <w:szCs w:val="22"/>
        </w:rPr>
      </w:pPr>
    </w:p>
    <w:p w:rsidR="00DB1F75" w:rsidRPr="007F593B" w:rsidRDefault="00DB1F75" w:rsidP="002504EA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smartTag w:uri="urn:schemas-microsoft-com:office:smarttags" w:element="stockticker">
        <w:r w:rsidRPr="007F593B">
          <w:rPr>
            <w:rFonts w:ascii="Arial" w:hAnsi="Arial" w:cs="Arial"/>
            <w:b/>
            <w:sz w:val="22"/>
            <w:szCs w:val="22"/>
            <w:u w:val="single"/>
          </w:rPr>
          <w:t>III</w:t>
        </w:r>
      </w:smartTag>
      <w:r w:rsidRPr="007F593B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DB1F75" w:rsidRPr="007F593B" w:rsidRDefault="00DB1F75" w:rsidP="002504EA">
      <w:pPr>
        <w:rPr>
          <w:rFonts w:ascii="Arial" w:hAnsi="Arial" w:cs="Arial"/>
          <w:sz w:val="22"/>
          <w:szCs w:val="22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Za prov</w:t>
      </w:r>
      <w:r>
        <w:rPr>
          <w:rFonts w:ascii="Arial" w:hAnsi="Arial" w:cs="Arial"/>
          <w:sz w:val="22"/>
          <w:szCs w:val="22"/>
        </w:rPr>
        <w:t>edbu ove Odluke</w:t>
      </w:r>
      <w:r w:rsidRPr="007F593B">
        <w:rPr>
          <w:rFonts w:ascii="Arial" w:hAnsi="Arial" w:cs="Arial"/>
          <w:sz w:val="22"/>
          <w:szCs w:val="22"/>
        </w:rPr>
        <w:t xml:space="preserve"> nije potrebno osigurati financijska sredstva.</w:t>
      </w:r>
    </w:p>
    <w:p w:rsidR="00DB1F75" w:rsidRPr="007F593B" w:rsidRDefault="00DB1F75" w:rsidP="002504EA">
      <w:pPr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 xml:space="preserve">           </w:t>
      </w:r>
    </w:p>
    <w:p w:rsidR="00DB1F75" w:rsidRPr="007F593B" w:rsidRDefault="00DB1F75" w:rsidP="002504EA">
      <w:pPr>
        <w:jc w:val="both"/>
        <w:rPr>
          <w:rFonts w:ascii="Arial" w:hAnsi="Arial" w:cs="Arial"/>
          <w:sz w:val="22"/>
          <w:szCs w:val="22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0E3E1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0E3E1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7F593B">
        <w:rPr>
          <w:rFonts w:ascii="Arial" w:hAnsi="Arial" w:cs="Arial"/>
          <w:b/>
          <w:sz w:val="22"/>
          <w:szCs w:val="22"/>
          <w:u w:val="single"/>
        </w:rPr>
        <w:t xml:space="preserve">V. Tekst prijedloga odluke </w:t>
      </w:r>
    </w:p>
    <w:p w:rsidR="00DB1F75" w:rsidRPr="007F593B" w:rsidRDefault="00DB1F75" w:rsidP="000E3E13">
      <w:pPr>
        <w:jc w:val="both"/>
        <w:rPr>
          <w:rFonts w:ascii="Arial" w:hAnsi="Arial" w:cs="Arial"/>
          <w:sz w:val="22"/>
          <w:szCs w:val="22"/>
        </w:rPr>
      </w:pPr>
    </w:p>
    <w:p w:rsidR="00DB1F75" w:rsidRPr="007F593B" w:rsidRDefault="00DB1F75" w:rsidP="000E3E13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Slika 3" o:spid="_x0000_s1026" type="#_x0000_t75" alt="slika" style="position:absolute;margin-left:0;margin-top:4.3pt;width:37.9pt;height:45pt;z-index:251658240;visibility:visible;mso-wrap-distance-left:0;mso-wrap-distance-right:0;mso-position-vertical-relative:line" o:allowoverlap="f">
            <v:imagedata r:id="rId5" o:title=""/>
            <w10:wrap type="square"/>
          </v:shape>
        </w:pict>
      </w:r>
    </w:p>
    <w:p w:rsidR="00DB1F75" w:rsidRPr="007F593B" w:rsidRDefault="00DB1F75" w:rsidP="000E3E13">
      <w:pPr>
        <w:rPr>
          <w:rFonts w:ascii="Arial" w:hAnsi="Arial" w:cs="Arial"/>
          <w:sz w:val="22"/>
          <w:szCs w:val="22"/>
        </w:rPr>
      </w:pPr>
    </w:p>
    <w:p w:rsidR="00DB1F75" w:rsidRPr="007F593B" w:rsidRDefault="00DB1F75" w:rsidP="000E3E13">
      <w:pPr>
        <w:rPr>
          <w:rFonts w:ascii="Arial" w:hAnsi="Arial" w:cs="Arial"/>
          <w:sz w:val="22"/>
          <w:szCs w:val="22"/>
        </w:rPr>
      </w:pPr>
    </w:p>
    <w:p w:rsidR="00DB1F75" w:rsidRPr="007F593B" w:rsidRDefault="00DB1F75" w:rsidP="000E3E13">
      <w:pPr>
        <w:rPr>
          <w:rFonts w:ascii="Arial" w:hAnsi="Arial" w:cs="Arial"/>
          <w:sz w:val="22"/>
          <w:szCs w:val="22"/>
        </w:rPr>
      </w:pPr>
    </w:p>
    <w:p w:rsidR="00DB1F75" w:rsidRPr="007F593B" w:rsidRDefault="00DB1F75" w:rsidP="000E3E13">
      <w:pPr>
        <w:rPr>
          <w:rFonts w:ascii="Arial" w:hAnsi="Arial" w:cs="Arial"/>
          <w:b/>
          <w:sz w:val="22"/>
          <w:szCs w:val="22"/>
        </w:rPr>
      </w:pPr>
      <w:r w:rsidRPr="007F593B">
        <w:rPr>
          <w:rFonts w:ascii="Arial" w:hAnsi="Arial" w:cs="Arial"/>
          <w:b/>
          <w:sz w:val="22"/>
          <w:szCs w:val="22"/>
        </w:rPr>
        <w:t>GRAD CRES</w:t>
      </w:r>
    </w:p>
    <w:p w:rsidR="00DB1F75" w:rsidRPr="007F593B" w:rsidRDefault="00DB1F75" w:rsidP="000E3E13">
      <w:pPr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rPr>
          <w:rFonts w:ascii="Arial" w:hAnsi="Arial" w:cs="Arial"/>
          <w:sz w:val="22"/>
          <w:szCs w:val="22"/>
        </w:rPr>
      </w:pPr>
    </w:p>
    <w:p w:rsidR="00DB1F75" w:rsidRPr="007F593B" w:rsidRDefault="00DB1F75" w:rsidP="000E3E13">
      <w:pPr>
        <w:rPr>
          <w:rFonts w:ascii="Arial" w:hAnsi="Arial" w:cs="Arial"/>
          <w:sz w:val="22"/>
          <w:szCs w:val="22"/>
        </w:rPr>
      </w:pPr>
    </w:p>
    <w:p w:rsidR="00DB1F75" w:rsidRPr="007F593B" w:rsidRDefault="00DB1F75" w:rsidP="000E3E13">
      <w:pPr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 xml:space="preserve">             Na temelju članka</w:t>
      </w:r>
      <w:r w:rsidRPr="007F59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35., 280. do 296. i </w:t>
      </w:r>
      <w:smartTag w:uri="urn:schemas-microsoft-com:office:smarttags" w:element="metricconverter">
        <w:smartTagPr>
          <w:attr w:name="ProductID" w:val="391 st"/>
        </w:smartTagPr>
        <w:r w:rsidRPr="00616862">
          <w:rPr>
            <w:rFonts w:ascii="Arial" w:hAnsi="Arial" w:cs="Arial"/>
            <w:bCs/>
            <w:sz w:val="22"/>
            <w:szCs w:val="22"/>
          </w:rPr>
          <w:t>391 st</w:t>
        </w:r>
      </w:smartTag>
      <w:r w:rsidRPr="00616862">
        <w:rPr>
          <w:rFonts w:ascii="Arial" w:hAnsi="Arial" w:cs="Arial"/>
          <w:bCs/>
          <w:sz w:val="22"/>
          <w:szCs w:val="22"/>
        </w:rPr>
        <w:t>. 2. Zakona o vlasništvu i drugim stvarnim pravima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16862">
        <w:rPr>
          <w:rFonts w:ascii="Arial" w:hAnsi="Arial" w:cs="Arial"/>
          <w:bCs/>
          <w:sz w:val="22"/>
          <w:szCs w:val="22"/>
        </w:rPr>
        <w:t>(NN 91/96, 68/98, 137/99, 22/00, 73/00, 129/00, 114/01, 79/06, 141/06, 146/08, 38/09, 153/09</w:t>
      </w:r>
      <w:r>
        <w:rPr>
          <w:rFonts w:ascii="Arial" w:hAnsi="Arial" w:cs="Arial"/>
          <w:bCs/>
          <w:sz w:val="22"/>
          <w:szCs w:val="22"/>
        </w:rPr>
        <w:t>, 90/10, 143/12, 152/14</w:t>
      </w:r>
      <w:r w:rsidRPr="0061686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čl. 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Zakona o lokalnoj i područnoj (regionalnoj) samoupravi (NN br. 19/13 - pročišćeni tekst) </w:t>
      </w:r>
      <w:r w:rsidRPr="00616862">
        <w:rPr>
          <w:rFonts w:ascii="Arial" w:hAnsi="Arial" w:cs="Arial"/>
          <w:bCs/>
          <w:sz w:val="22"/>
          <w:szCs w:val="22"/>
        </w:rPr>
        <w:t xml:space="preserve">i čl. 29. Statuta Grada Cresa </w:t>
      </w:r>
      <w:r w:rsidRPr="00616862">
        <w:rPr>
          <w:rFonts w:ascii="Arial" w:hAnsi="Arial" w:cs="Arial"/>
          <w:sz w:val="22"/>
          <w:szCs w:val="22"/>
        </w:rPr>
        <w:t>(»Službene novine«</w:t>
      </w:r>
      <w:r>
        <w:rPr>
          <w:rFonts w:ascii="Arial" w:hAnsi="Arial" w:cs="Arial"/>
          <w:sz w:val="22"/>
          <w:szCs w:val="22"/>
        </w:rPr>
        <w:t xml:space="preserve"> Primorsko-goranske županije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>
        <w:rPr>
          <w:rFonts w:ascii="Arial" w:hAnsi="Arial" w:cs="Arial"/>
          <w:sz w:val="22"/>
          <w:szCs w:val="22"/>
        </w:rPr>
        <w:t xml:space="preserve"> i 14/13)</w:t>
      </w:r>
      <w:r w:rsidRPr="007F593B">
        <w:rPr>
          <w:rFonts w:ascii="Arial" w:hAnsi="Arial" w:cs="Arial"/>
          <w:sz w:val="22"/>
          <w:szCs w:val="22"/>
        </w:rPr>
        <w:t>, Gradsko vijeće Grada Cresa na sjednici održanoj dana</w:t>
      </w:r>
      <w:r>
        <w:rPr>
          <w:rFonts w:ascii="Arial" w:hAnsi="Arial" w:cs="Arial"/>
          <w:sz w:val="22"/>
          <w:szCs w:val="22"/>
        </w:rPr>
        <w:t xml:space="preserve"> 19. prosinca 2016. godine</w:t>
      </w:r>
      <w:r w:rsidRPr="007F593B">
        <w:rPr>
          <w:rFonts w:ascii="Arial" w:hAnsi="Arial" w:cs="Arial"/>
          <w:sz w:val="22"/>
          <w:szCs w:val="22"/>
        </w:rPr>
        <w:t xml:space="preserve">, donijelo je </w:t>
      </w:r>
    </w:p>
    <w:p w:rsidR="00DB1F75" w:rsidRPr="007F593B" w:rsidRDefault="00DB1F75" w:rsidP="000E3E13">
      <w:pPr>
        <w:jc w:val="both"/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</w:p>
    <w:p w:rsidR="00DB1F75" w:rsidRPr="007F593B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  <w:r w:rsidRPr="007F593B">
        <w:rPr>
          <w:rFonts w:ascii="Arial" w:hAnsi="Arial" w:cs="Arial"/>
          <w:b/>
          <w:sz w:val="22"/>
          <w:szCs w:val="22"/>
        </w:rPr>
        <w:t>Odluk</w:t>
      </w:r>
      <w:r>
        <w:rPr>
          <w:rFonts w:ascii="Arial" w:hAnsi="Arial" w:cs="Arial"/>
          <w:b/>
          <w:sz w:val="22"/>
          <w:szCs w:val="22"/>
        </w:rPr>
        <w:t>u</w:t>
      </w:r>
      <w:r w:rsidRPr="007F593B">
        <w:rPr>
          <w:rFonts w:ascii="Arial" w:hAnsi="Arial" w:cs="Arial"/>
          <w:b/>
          <w:sz w:val="22"/>
          <w:szCs w:val="22"/>
        </w:rPr>
        <w:t xml:space="preserve"> </w:t>
      </w:r>
    </w:p>
    <w:p w:rsidR="00DB1F75" w:rsidRPr="007F593B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  <w:r w:rsidRPr="007F593B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raspisivanju javnog natječaja za osnivanje prava građenja na nekretnini u vlasništvu Grada Cresa</w:t>
      </w:r>
    </w:p>
    <w:p w:rsidR="00DB1F75" w:rsidRPr="007F593B" w:rsidRDefault="00DB1F75" w:rsidP="000E3E13">
      <w:pPr>
        <w:jc w:val="center"/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55BF">
        <w:rPr>
          <w:rFonts w:ascii="Arial" w:hAnsi="Arial" w:cs="Arial"/>
          <w:b/>
          <w:bCs/>
          <w:sz w:val="22"/>
          <w:szCs w:val="22"/>
        </w:rPr>
        <w:t>I.</w:t>
      </w:r>
    </w:p>
    <w:p w:rsidR="00DB1F75" w:rsidRPr="009C55BF" w:rsidRDefault="00DB1F75" w:rsidP="000E3E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1F75" w:rsidRDefault="00DB1F75" w:rsidP="000E3E1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Utvrđuje se da postoji interes Grada Cresa za osnivanje prava građenja na nekretnini oznake </w:t>
      </w:r>
      <w:r w:rsidRPr="00755339">
        <w:rPr>
          <w:rFonts w:ascii="Arial" w:hAnsi="Arial" w:cs="Arial"/>
          <w:bCs/>
          <w:sz w:val="22"/>
          <w:szCs w:val="22"/>
        </w:rPr>
        <w:t xml:space="preserve">č.zem. </w:t>
      </w:r>
      <w:r>
        <w:rPr>
          <w:rFonts w:ascii="Arial" w:hAnsi="Arial" w:cs="Arial"/>
          <w:sz w:val="22"/>
          <w:szCs w:val="22"/>
        </w:rPr>
        <w:t>2769/2</w:t>
      </w:r>
      <w:r w:rsidRPr="00755339">
        <w:rPr>
          <w:rFonts w:ascii="Arial" w:hAnsi="Arial" w:cs="Arial"/>
          <w:sz w:val="22"/>
          <w:szCs w:val="22"/>
        </w:rPr>
        <w:t xml:space="preserve"> k.o. Cres, koja odgovara nekretnini </w:t>
      </w:r>
      <w:r>
        <w:rPr>
          <w:rFonts w:ascii="Arial" w:hAnsi="Arial" w:cs="Arial"/>
          <w:sz w:val="22"/>
          <w:szCs w:val="22"/>
        </w:rPr>
        <w:t>katastarske oznake k.č. 1145</w:t>
      </w:r>
      <w:r w:rsidRPr="00755339">
        <w:rPr>
          <w:rFonts w:ascii="Arial" w:hAnsi="Arial" w:cs="Arial"/>
          <w:sz w:val="22"/>
          <w:szCs w:val="22"/>
        </w:rPr>
        <w:t>/1 k.o. Cres - grad,</w:t>
      </w:r>
      <w:r>
        <w:rPr>
          <w:rFonts w:ascii="Arial" w:hAnsi="Arial" w:cs="Arial"/>
          <w:sz w:val="22"/>
          <w:szCs w:val="22"/>
        </w:rPr>
        <w:t xml:space="preserve"> u naselju Cres, u gospodarsko – poslovnoj zoni „Volnik“, na površini od 1220 m2 prema zemljišnoj knjizi i 1332 m² prema izvatku iz katstarskog operatera, radi izgradnje </w:t>
      </w:r>
      <w:r>
        <w:rPr>
          <w:rFonts w:ascii="Arial" w:hAnsi="Arial" w:cs="Arial"/>
          <w:bCs/>
          <w:sz w:val="22"/>
          <w:szCs w:val="22"/>
        </w:rPr>
        <w:t>objekta za potrebe destilerije etričnog bilja, pogona za biketiranje i sušaru za proizvodnju čaja</w:t>
      </w:r>
      <w:r w:rsidRPr="00D2252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površine od 400 m2.</w:t>
      </w:r>
    </w:p>
    <w:p w:rsidR="00DB1F75" w:rsidRDefault="00DB1F75" w:rsidP="000E3E1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1F75" w:rsidRPr="00984CA5" w:rsidRDefault="00DB1F75" w:rsidP="000E3E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4CA5">
        <w:rPr>
          <w:rFonts w:ascii="Arial" w:hAnsi="Arial" w:cs="Arial"/>
          <w:b/>
          <w:bCs/>
          <w:sz w:val="22"/>
          <w:szCs w:val="22"/>
        </w:rPr>
        <w:t>II.</w:t>
      </w:r>
    </w:p>
    <w:p w:rsidR="00DB1F75" w:rsidRDefault="00DB1F75" w:rsidP="000E3E1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DB1F75" w:rsidRDefault="00DB1F75" w:rsidP="000E3E1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Pravo građenja osnovat će se na nekretnini oznake č.zem. 2769/2, k.o. Cres, </w:t>
      </w:r>
      <w:r>
        <w:rPr>
          <w:rFonts w:ascii="Arial" w:hAnsi="Arial" w:cs="Arial"/>
          <w:sz w:val="22"/>
          <w:szCs w:val="22"/>
        </w:rPr>
        <w:t>katastarske oznake k.č. 1145</w:t>
      </w:r>
      <w:r w:rsidRPr="007E16A8">
        <w:rPr>
          <w:rFonts w:ascii="Arial" w:hAnsi="Arial" w:cs="Arial"/>
          <w:sz w:val="22"/>
          <w:szCs w:val="22"/>
        </w:rPr>
        <w:t>/1 k.o. Cres – grad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na površini od </w:t>
      </w:r>
      <w:r>
        <w:rPr>
          <w:rFonts w:ascii="Arial" w:hAnsi="Arial" w:cs="Arial"/>
          <w:sz w:val="22"/>
          <w:szCs w:val="22"/>
        </w:rPr>
        <w:t>1220 m2 prema zemljišnoj knjizi i 1332 m² prema izvatku iz katstarskog operatera</w:t>
      </w:r>
      <w:r>
        <w:rPr>
          <w:rFonts w:ascii="Arial" w:hAnsi="Arial" w:cs="Arial"/>
          <w:bCs/>
          <w:sz w:val="22"/>
          <w:szCs w:val="22"/>
        </w:rPr>
        <w:t>, na rok od 30 godina od dana sklapanja ugovora o pravu građenja.</w:t>
      </w:r>
    </w:p>
    <w:p w:rsidR="00DB1F75" w:rsidRDefault="00DB1F75" w:rsidP="000E3E1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Početna jedinična cijena naknade za osnovano pravo građenja na predmetnoj nekretnini utvrđena je Procjenom tržišne vrijednosti prava građenja </w:t>
      </w:r>
      <w:r w:rsidRPr="007F593B">
        <w:rPr>
          <w:rFonts w:ascii="Arial" w:hAnsi="Arial" w:cs="Arial"/>
          <w:sz w:val="22"/>
          <w:szCs w:val="22"/>
        </w:rPr>
        <w:t>stalnog sudskog vještaka u građevinarstvu Jasminke Lilić, dipl.ing.građ.</w:t>
      </w:r>
      <w:r>
        <w:rPr>
          <w:rFonts w:ascii="Arial" w:hAnsi="Arial" w:cs="Arial"/>
          <w:sz w:val="22"/>
          <w:szCs w:val="22"/>
        </w:rPr>
        <w:t xml:space="preserve"> od 25.09.2016. godine i </w:t>
      </w:r>
      <w:r>
        <w:rPr>
          <w:rFonts w:ascii="Arial" w:hAnsi="Arial" w:cs="Arial"/>
          <w:bCs/>
          <w:sz w:val="22"/>
          <w:szCs w:val="22"/>
        </w:rPr>
        <w:t>iznosi 0,17 EURA po m2 mjesečno, bez PDV-a, u kunskoj protuvrijednosti prema srednjem tečaju Hrvatske narodne banke na dan plaćanja.</w:t>
      </w:r>
    </w:p>
    <w:p w:rsidR="00DB1F75" w:rsidRDefault="00DB1F75" w:rsidP="000E3E1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Iznos naknade za pravo građenja revalorizirat će se u slučaju izmjene odnosa vrijednosti između kune i eura prema srednjem tečaju Hrvatske narodne banke, ukoliko tečajna razlika iznosi manje ili više od 10 % od tečaja na dan zaključenja ugovora o pravu građenja.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1F75" w:rsidRDefault="00DB1F75" w:rsidP="000E3E1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  <w:r w:rsidRPr="001D0DA0">
        <w:rPr>
          <w:rFonts w:ascii="Arial" w:hAnsi="Arial" w:cs="Arial"/>
          <w:b/>
          <w:sz w:val="22"/>
          <w:szCs w:val="22"/>
        </w:rPr>
        <w:t>III.</w:t>
      </w:r>
    </w:p>
    <w:p w:rsidR="00DB1F75" w:rsidRPr="001D0DA0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</w:p>
    <w:p w:rsidR="00DB1F75" w:rsidRDefault="00DB1F75" w:rsidP="000E3E1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C264B">
        <w:rPr>
          <w:rFonts w:ascii="Arial" w:hAnsi="Arial" w:cs="Arial"/>
          <w:sz w:val="22"/>
          <w:szCs w:val="22"/>
        </w:rPr>
        <w:t>Utvrđuje se obveza najpovoljnijeg ponuditelja da o vlastitom trošku i uz suglasnost Grada Cresa naruči izradu geodetskog projekta kojim će se utvrditi točna površina nekretnine č.zem. 2769/2 k.o. Cres za utvrđivanje konačne cijene za osnivanje prava građenja.</w:t>
      </w:r>
      <w:bookmarkStart w:id="0" w:name="_GoBack"/>
      <w:bookmarkEnd w:id="0"/>
    </w:p>
    <w:p w:rsidR="00DB1F75" w:rsidRDefault="00DB1F75" w:rsidP="000E3E1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  <w:r w:rsidRPr="00BF12EC">
        <w:rPr>
          <w:rFonts w:ascii="Arial" w:hAnsi="Arial" w:cs="Arial"/>
          <w:b/>
          <w:sz w:val="22"/>
          <w:szCs w:val="22"/>
        </w:rPr>
        <w:t>IV.</w:t>
      </w:r>
    </w:p>
    <w:p w:rsidR="00DB1F75" w:rsidRPr="00BF12EC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</w:p>
    <w:p w:rsidR="00DB1F75" w:rsidRDefault="00DB1F75" w:rsidP="000E3E1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D565C">
        <w:rPr>
          <w:rFonts w:ascii="Arial" w:hAnsi="Arial" w:cs="Arial"/>
          <w:sz w:val="22"/>
          <w:szCs w:val="22"/>
        </w:rPr>
        <w:t>Po proteku roka na koje je osnovano pravo građenja, izgrađeni objekt prelazi u vlasništvo Grada Cresa</w:t>
      </w:r>
      <w:r>
        <w:rPr>
          <w:rFonts w:ascii="Arial" w:hAnsi="Arial" w:cs="Arial"/>
          <w:sz w:val="22"/>
          <w:szCs w:val="22"/>
        </w:rPr>
        <w:t>.</w:t>
      </w:r>
    </w:p>
    <w:p w:rsidR="00DB1F75" w:rsidRDefault="00DB1F75" w:rsidP="000E3E1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B1F75" w:rsidRDefault="00DB1F75" w:rsidP="000E3E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Pr="009C55BF">
        <w:rPr>
          <w:rFonts w:ascii="Arial" w:hAnsi="Arial" w:cs="Arial"/>
          <w:b/>
          <w:bCs/>
          <w:sz w:val="22"/>
          <w:szCs w:val="22"/>
        </w:rPr>
        <w:t>.</w:t>
      </w:r>
    </w:p>
    <w:p w:rsidR="00DB1F75" w:rsidRPr="009C55BF" w:rsidRDefault="00DB1F75" w:rsidP="000E3E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1F75" w:rsidRPr="007F593B" w:rsidRDefault="00DB1F75" w:rsidP="000E3E1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F593B">
        <w:rPr>
          <w:rFonts w:ascii="Arial" w:hAnsi="Arial" w:cs="Arial"/>
          <w:bCs/>
          <w:sz w:val="22"/>
          <w:szCs w:val="22"/>
        </w:rPr>
        <w:t>Ovlašćuje se Gradonačelnik Grada Cresa na p</w:t>
      </w:r>
      <w:r>
        <w:rPr>
          <w:rFonts w:ascii="Arial" w:hAnsi="Arial" w:cs="Arial"/>
          <w:bCs/>
          <w:sz w:val="22"/>
          <w:szCs w:val="22"/>
        </w:rPr>
        <w:t>rovedbu postupka javnog natječaja.</w:t>
      </w:r>
      <w:r w:rsidRPr="007F593B">
        <w:rPr>
          <w:rFonts w:ascii="Arial" w:hAnsi="Arial" w:cs="Arial"/>
          <w:bCs/>
          <w:sz w:val="22"/>
          <w:szCs w:val="22"/>
        </w:rPr>
        <w:br/>
      </w:r>
    </w:p>
    <w:p w:rsidR="00DB1F75" w:rsidRDefault="00DB1F75" w:rsidP="000E3E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55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9C55BF">
        <w:rPr>
          <w:rFonts w:ascii="Arial" w:hAnsi="Arial" w:cs="Arial"/>
          <w:b/>
          <w:bCs/>
          <w:sz w:val="22"/>
          <w:szCs w:val="22"/>
        </w:rPr>
        <w:t>.</w:t>
      </w:r>
    </w:p>
    <w:p w:rsidR="00DB1F75" w:rsidRPr="009C55BF" w:rsidRDefault="00DB1F75" w:rsidP="000E3E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1F75" w:rsidRPr="007F593B" w:rsidRDefault="00DB1F75" w:rsidP="000E3E1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F593B">
        <w:rPr>
          <w:rFonts w:ascii="Arial" w:hAnsi="Arial" w:cs="Arial"/>
          <w:bCs/>
          <w:sz w:val="22"/>
          <w:szCs w:val="22"/>
        </w:rPr>
        <w:t>Ova Odluka stupa na snagu danom donošenja, a objavit će se u «Službenim novinama Primorsko-goranske županije».</w:t>
      </w:r>
    </w:p>
    <w:p w:rsidR="00DB1F75" w:rsidRPr="007F593B" w:rsidRDefault="00DB1F75" w:rsidP="000E3E13">
      <w:pPr>
        <w:jc w:val="both"/>
        <w:rPr>
          <w:rFonts w:ascii="Arial" w:hAnsi="Arial" w:cs="Arial"/>
          <w:sz w:val="22"/>
          <w:szCs w:val="22"/>
        </w:rPr>
      </w:pPr>
    </w:p>
    <w:p w:rsidR="00DB1F75" w:rsidRPr="007F593B" w:rsidRDefault="00DB1F75" w:rsidP="000E3E13">
      <w:pPr>
        <w:rPr>
          <w:rFonts w:ascii="Arial" w:hAnsi="Arial" w:cs="Arial"/>
          <w:sz w:val="22"/>
          <w:szCs w:val="22"/>
        </w:rPr>
      </w:pPr>
    </w:p>
    <w:p w:rsidR="00DB1F75" w:rsidRPr="007F593B" w:rsidRDefault="00DB1F75" w:rsidP="000E3E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943-01/15-1/64</w:t>
      </w:r>
    </w:p>
    <w:p w:rsidR="00DB1F75" w:rsidRDefault="00DB1F75" w:rsidP="000E3E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Ur.broj: 2213/02-02-1</w:t>
      </w:r>
      <w:r>
        <w:rPr>
          <w:rFonts w:ascii="Arial" w:hAnsi="Arial" w:cs="Arial"/>
          <w:sz w:val="22"/>
          <w:szCs w:val="22"/>
        </w:rPr>
        <w:t>6</w:t>
      </w:r>
      <w:r w:rsidRPr="007F593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</w:t>
      </w:r>
    </w:p>
    <w:p w:rsidR="00DB1F75" w:rsidRPr="007F593B" w:rsidRDefault="00DB1F75" w:rsidP="000E3E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</w:t>
      </w:r>
      <w:r w:rsidRPr="007F59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22. veljače 2017</w:t>
      </w:r>
      <w:r w:rsidRPr="007F59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F593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odine</w:t>
      </w:r>
    </w:p>
    <w:p w:rsidR="00DB1F75" w:rsidRPr="007F593B" w:rsidRDefault="00DB1F75" w:rsidP="000E3E13">
      <w:pPr>
        <w:rPr>
          <w:rFonts w:ascii="Arial" w:hAnsi="Arial" w:cs="Arial"/>
          <w:sz w:val="22"/>
          <w:szCs w:val="22"/>
        </w:rPr>
      </w:pPr>
    </w:p>
    <w:p w:rsidR="00DB1F75" w:rsidRPr="007F593B" w:rsidRDefault="00DB1F75" w:rsidP="000E3E13">
      <w:pPr>
        <w:jc w:val="center"/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jc w:val="center"/>
        <w:rPr>
          <w:rFonts w:ascii="Arial" w:hAnsi="Arial" w:cs="Arial"/>
          <w:sz w:val="22"/>
          <w:szCs w:val="22"/>
        </w:rPr>
      </w:pPr>
    </w:p>
    <w:p w:rsidR="00DB1F75" w:rsidRPr="00D817C7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>Gradsko vijeće Grada Cresa</w:t>
      </w:r>
    </w:p>
    <w:p w:rsidR="00DB1F75" w:rsidRPr="00D817C7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</w:p>
    <w:p w:rsidR="00DB1F75" w:rsidRPr="00D817C7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 xml:space="preserve">Predsjednik </w:t>
      </w:r>
    </w:p>
    <w:p w:rsidR="00DB1F75" w:rsidRPr="00D817C7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>Marčelo Damijanjević, v.r.</w:t>
      </w:r>
    </w:p>
    <w:p w:rsidR="00DB1F75" w:rsidRPr="00D817C7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</w:p>
    <w:p w:rsidR="00DB1F75" w:rsidRDefault="00DB1F75" w:rsidP="000E3E1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Default="00DB1F75" w:rsidP="000E3E1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Default="00DB1F75" w:rsidP="000E3E13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Pr="007F593B" w:rsidRDefault="00DB1F75" w:rsidP="000E3E13">
      <w:pPr>
        <w:jc w:val="both"/>
        <w:rPr>
          <w:rFonts w:ascii="Arial" w:hAnsi="Arial" w:cs="Arial"/>
          <w:sz w:val="22"/>
          <w:szCs w:val="22"/>
        </w:rPr>
      </w:pPr>
    </w:p>
    <w:p w:rsidR="00DB1F75" w:rsidRPr="007F593B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</w:p>
    <w:p w:rsidR="00DB1F75" w:rsidRPr="007F593B" w:rsidRDefault="00DB1F75" w:rsidP="000E3E13">
      <w:pPr>
        <w:jc w:val="center"/>
        <w:rPr>
          <w:rFonts w:ascii="Arial" w:hAnsi="Arial" w:cs="Arial"/>
          <w:b/>
          <w:sz w:val="22"/>
          <w:szCs w:val="22"/>
        </w:rPr>
      </w:pPr>
    </w:p>
    <w:p w:rsidR="00DB1F75" w:rsidRPr="007F593B" w:rsidRDefault="00DB1F75" w:rsidP="000E3E1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B1F75" w:rsidRDefault="00DB1F75" w:rsidP="000E3E13">
      <w:pPr>
        <w:jc w:val="both"/>
      </w:pPr>
      <w:r w:rsidRPr="007F593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DB1F75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1F75" w:rsidRDefault="00DB1F75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DB1F75" w:rsidSect="001D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4EA"/>
    <w:rsid w:val="0002225B"/>
    <w:rsid w:val="00060708"/>
    <w:rsid w:val="00080269"/>
    <w:rsid w:val="000924BC"/>
    <w:rsid w:val="000950A6"/>
    <w:rsid w:val="000A12A0"/>
    <w:rsid w:val="000A4D83"/>
    <w:rsid w:val="000A738C"/>
    <w:rsid w:val="000E3E13"/>
    <w:rsid w:val="000E5F0B"/>
    <w:rsid w:val="00103C83"/>
    <w:rsid w:val="001466DE"/>
    <w:rsid w:val="00163F44"/>
    <w:rsid w:val="001728FE"/>
    <w:rsid w:val="00175D57"/>
    <w:rsid w:val="001871C6"/>
    <w:rsid w:val="001908FE"/>
    <w:rsid w:val="001970D7"/>
    <w:rsid w:val="001A44F1"/>
    <w:rsid w:val="001B69CD"/>
    <w:rsid w:val="001D0DA0"/>
    <w:rsid w:val="001D3ACF"/>
    <w:rsid w:val="001D4DAF"/>
    <w:rsid w:val="001E102B"/>
    <w:rsid w:val="001E4FC8"/>
    <w:rsid w:val="002504EA"/>
    <w:rsid w:val="00252B90"/>
    <w:rsid w:val="00265703"/>
    <w:rsid w:val="00296185"/>
    <w:rsid w:val="002A4A53"/>
    <w:rsid w:val="002C6F3C"/>
    <w:rsid w:val="00302430"/>
    <w:rsid w:val="0030610B"/>
    <w:rsid w:val="00313AE8"/>
    <w:rsid w:val="00373026"/>
    <w:rsid w:val="003742FE"/>
    <w:rsid w:val="003E695A"/>
    <w:rsid w:val="00411F40"/>
    <w:rsid w:val="00441730"/>
    <w:rsid w:val="00461855"/>
    <w:rsid w:val="00464B5F"/>
    <w:rsid w:val="00475CE0"/>
    <w:rsid w:val="004C78F3"/>
    <w:rsid w:val="004E56A8"/>
    <w:rsid w:val="00585BD6"/>
    <w:rsid w:val="005A11C7"/>
    <w:rsid w:val="005B1AA9"/>
    <w:rsid w:val="005C7C48"/>
    <w:rsid w:val="00616862"/>
    <w:rsid w:val="00631CB9"/>
    <w:rsid w:val="0063527F"/>
    <w:rsid w:val="006529BB"/>
    <w:rsid w:val="006610B3"/>
    <w:rsid w:val="006924D2"/>
    <w:rsid w:val="006C522B"/>
    <w:rsid w:val="00712A25"/>
    <w:rsid w:val="007217DB"/>
    <w:rsid w:val="00755339"/>
    <w:rsid w:val="0076088D"/>
    <w:rsid w:val="00797497"/>
    <w:rsid w:val="007B0B5C"/>
    <w:rsid w:val="007D565C"/>
    <w:rsid w:val="007E16A8"/>
    <w:rsid w:val="007F593B"/>
    <w:rsid w:val="00812FAC"/>
    <w:rsid w:val="00824F74"/>
    <w:rsid w:val="0082588A"/>
    <w:rsid w:val="00867E05"/>
    <w:rsid w:val="008C501A"/>
    <w:rsid w:val="008D4502"/>
    <w:rsid w:val="0090429E"/>
    <w:rsid w:val="00934176"/>
    <w:rsid w:val="00945D9B"/>
    <w:rsid w:val="00952AFF"/>
    <w:rsid w:val="00984CA5"/>
    <w:rsid w:val="009A3BAA"/>
    <w:rsid w:val="009C2400"/>
    <w:rsid w:val="009C264B"/>
    <w:rsid w:val="009C55BF"/>
    <w:rsid w:val="00A04003"/>
    <w:rsid w:val="00A3526F"/>
    <w:rsid w:val="00A36CAF"/>
    <w:rsid w:val="00A814FC"/>
    <w:rsid w:val="00AE08F5"/>
    <w:rsid w:val="00AF0E24"/>
    <w:rsid w:val="00B577E8"/>
    <w:rsid w:val="00BE5057"/>
    <w:rsid w:val="00BF12EC"/>
    <w:rsid w:val="00C513C9"/>
    <w:rsid w:val="00C63DC4"/>
    <w:rsid w:val="00C655DF"/>
    <w:rsid w:val="00C66AD2"/>
    <w:rsid w:val="00C94128"/>
    <w:rsid w:val="00CB4735"/>
    <w:rsid w:val="00CE46C5"/>
    <w:rsid w:val="00CE7C46"/>
    <w:rsid w:val="00CF3D69"/>
    <w:rsid w:val="00D008A2"/>
    <w:rsid w:val="00D2252E"/>
    <w:rsid w:val="00D2332E"/>
    <w:rsid w:val="00D32305"/>
    <w:rsid w:val="00D64419"/>
    <w:rsid w:val="00D70AA8"/>
    <w:rsid w:val="00D817C7"/>
    <w:rsid w:val="00D95BD1"/>
    <w:rsid w:val="00DB1F75"/>
    <w:rsid w:val="00DB507C"/>
    <w:rsid w:val="00DD26B3"/>
    <w:rsid w:val="00DE40E9"/>
    <w:rsid w:val="00E24261"/>
    <w:rsid w:val="00E27534"/>
    <w:rsid w:val="00E43EA9"/>
    <w:rsid w:val="00E46574"/>
    <w:rsid w:val="00ED46E2"/>
    <w:rsid w:val="00EF7CB2"/>
    <w:rsid w:val="00F02E52"/>
    <w:rsid w:val="00F408FA"/>
    <w:rsid w:val="00F471E5"/>
    <w:rsid w:val="00F76B87"/>
    <w:rsid w:val="00F917A6"/>
    <w:rsid w:val="00F955B6"/>
    <w:rsid w:val="00FB11D3"/>
    <w:rsid w:val="00FB5FF6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2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9BB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1137</Words>
  <Characters>6481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Zec</dc:creator>
  <cp:keywords/>
  <dc:description/>
  <cp:lastModifiedBy>SALKOVIC</cp:lastModifiedBy>
  <cp:revision>4</cp:revision>
  <cp:lastPrinted>2017-02-22T11:48:00Z</cp:lastPrinted>
  <dcterms:created xsi:type="dcterms:W3CDTF">2017-02-22T10:21:00Z</dcterms:created>
  <dcterms:modified xsi:type="dcterms:W3CDTF">2017-02-23T07:04:00Z</dcterms:modified>
</cp:coreProperties>
</file>